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79ACD3" w14:textId="2FA7E8D7" w:rsidR="00C00203" w:rsidRDefault="001A0509" w:rsidP="00E05D48">
      <w:pPr>
        <w:ind w:leftChars="-413" w:left="-991" w:rightChars="-352" w:right="-845"/>
        <w:rPr>
          <w:rFonts w:ascii="新細明體" w:eastAsia="新細明體" w:hAnsi="新細明體"/>
          <w:b/>
          <w:bCs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6D33391D" wp14:editId="612607C0">
            <wp:simplePos x="0" y="0"/>
            <wp:positionH relativeFrom="column">
              <wp:posOffset>-64236</wp:posOffset>
            </wp:positionH>
            <wp:positionV relativeFrom="paragraph">
              <wp:posOffset>-346059</wp:posOffset>
            </wp:positionV>
            <wp:extent cx="1858633" cy="722614"/>
            <wp:effectExtent l="0" t="0" r="0" b="0"/>
            <wp:wrapNone/>
            <wp:docPr id="2" name="圖片 2" descr="/Users/Carman/Desktop/ICM logo for heading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man/Desktop/ICM logo for heading pdf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33" cy="7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C0EE1" wp14:editId="579C5705">
                <wp:simplePos x="0" y="0"/>
                <wp:positionH relativeFrom="column">
                  <wp:posOffset>4506695</wp:posOffset>
                </wp:positionH>
                <wp:positionV relativeFrom="paragraph">
                  <wp:posOffset>-345067</wp:posOffset>
                </wp:positionV>
                <wp:extent cx="2210320" cy="725747"/>
                <wp:effectExtent l="0" t="0" r="25400" b="368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320" cy="7257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C1933" w14:textId="6AEF5C71" w:rsidR="006A188D" w:rsidRDefault="006A188D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A188D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主辦機構填寫</w:t>
                            </w:r>
                          </w:p>
                          <w:p w14:paraId="0093350D" w14:textId="77777777" w:rsidR="006A188D" w:rsidRPr="006A188D" w:rsidRDefault="006A188D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69C4BAC" w14:textId="315AC88A" w:rsidR="006A188D" w:rsidRDefault="006A188D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參賽組別:</w:t>
                            </w:r>
                          </w:p>
                          <w:p w14:paraId="050FB6DE" w14:textId="46E70AA9" w:rsidR="006A188D" w:rsidRPr="006A188D" w:rsidRDefault="006A188D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參賽編號: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0EE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4.85pt;margin-top:-27.15pt;width:174.05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" filled="f" strokecolor="black [3213]">
                <v:textbox>
                  <w:txbxContent>
                    <w:p w14:paraId="02CC1933" w14:textId="6AEF5C71" w:rsidR="006A188D" w:rsidRDefault="006A188D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0"/>
                          <w:u w:val="single"/>
                        </w:rPr>
                      </w:pPr>
                      <w:r w:rsidRPr="006A188D">
                        <w:rPr>
                          <w:rFonts w:asciiTheme="majorEastAsia" w:eastAsiaTheme="majorEastAsia" w:hAnsiTheme="majorEastAsia"/>
                          <w:sz w:val="20"/>
                          <w:u w:val="single"/>
                        </w:rPr>
                        <w:t>主辦機構填寫</w:t>
                      </w:r>
                    </w:p>
                    <w:p w14:paraId="0093350D" w14:textId="77777777" w:rsidR="006A188D" w:rsidRPr="006A188D" w:rsidRDefault="006A188D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0"/>
                          <w:u w:val="single"/>
                        </w:rPr>
                      </w:pPr>
                    </w:p>
                    <w:p w14:paraId="169C4BAC" w14:textId="315AC88A" w:rsidR="006A188D" w:rsidRDefault="006A188D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參賽組別:</w:t>
                      </w:r>
                    </w:p>
                    <w:p w14:paraId="050FB6DE" w14:textId="46E70AA9" w:rsidR="006A188D" w:rsidRPr="006A188D" w:rsidRDefault="006A188D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參賽編號:</w:t>
                      </w:r>
                    </w:p>
                  </w:txbxContent>
                </v:textbox>
              </v:shape>
            </w:pict>
          </mc:Fallback>
        </mc:AlternateContent>
      </w:r>
    </w:p>
    <w:p w14:paraId="08DF1B35" w14:textId="77777777" w:rsidR="00C00203" w:rsidRDefault="00C00203" w:rsidP="00C00203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14:paraId="0D96BE97" w14:textId="77777777" w:rsidR="0035332E" w:rsidRDefault="0035332E" w:rsidP="001A0509">
      <w:pPr>
        <w:rPr>
          <w:rFonts w:asciiTheme="majorEastAsia" w:eastAsiaTheme="majorEastAsia" w:hAnsiTheme="majorEastAsia"/>
          <w:b/>
          <w:sz w:val="10"/>
          <w:szCs w:val="10"/>
        </w:rPr>
      </w:pPr>
    </w:p>
    <w:p w14:paraId="1ACFC51A" w14:textId="77777777" w:rsidR="001A0509" w:rsidRDefault="001A0509" w:rsidP="001A0509">
      <w:pPr>
        <w:rPr>
          <w:rFonts w:asciiTheme="majorEastAsia" w:eastAsiaTheme="majorEastAsia" w:hAnsiTheme="majorEastAsia"/>
          <w:b/>
          <w:sz w:val="10"/>
          <w:szCs w:val="10"/>
        </w:rPr>
      </w:pPr>
    </w:p>
    <w:p w14:paraId="51210AAB" w14:textId="77777777" w:rsidR="003B3D10" w:rsidRPr="003B3D10" w:rsidRDefault="003B3D10" w:rsidP="002C3D14">
      <w:pPr>
        <w:rPr>
          <w:rFonts w:asciiTheme="majorEastAsia" w:eastAsiaTheme="majorEastAsia" w:hAnsiTheme="majorEastAsia"/>
          <w:b/>
          <w:bCs/>
          <w:sz w:val="10"/>
          <w:szCs w:val="10"/>
        </w:rPr>
      </w:pPr>
    </w:p>
    <w:p w14:paraId="4B05AC4F" w14:textId="76E5F394" w:rsidR="00C00203" w:rsidRPr="00C00203" w:rsidRDefault="00382436" w:rsidP="00382436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C00203">
        <w:rPr>
          <w:rFonts w:asciiTheme="majorEastAsia" w:eastAsiaTheme="majorEastAsia" w:hAnsiTheme="majorEastAsia" w:hint="eastAsia"/>
          <w:b/>
          <w:bCs/>
          <w:sz w:val="40"/>
          <w:szCs w:val="40"/>
        </w:rPr>
        <w:t>全港</w:t>
      </w: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奧</w:t>
      </w:r>
      <w:r>
        <w:rPr>
          <w:rFonts w:asciiTheme="majorEastAsia" w:eastAsiaTheme="majorEastAsia" w:hAnsiTheme="majorEastAsia"/>
          <w:b/>
          <w:bCs/>
          <w:sz w:val="40"/>
          <w:szCs w:val="40"/>
        </w:rPr>
        <w:t>林匹克數學</w:t>
      </w:r>
      <w:r w:rsidR="00BD2171">
        <w:rPr>
          <w:rFonts w:asciiTheme="majorEastAsia" w:eastAsiaTheme="majorEastAsia" w:hAnsiTheme="majorEastAsia" w:hint="eastAsia"/>
          <w:b/>
          <w:bCs/>
          <w:sz w:val="40"/>
          <w:szCs w:val="40"/>
        </w:rPr>
        <w:t>挑戰</w:t>
      </w:r>
      <w:r w:rsidRPr="00C00203">
        <w:rPr>
          <w:rFonts w:asciiTheme="majorEastAsia" w:eastAsiaTheme="majorEastAsia" w:hAnsiTheme="majorEastAsia" w:hint="eastAsia"/>
          <w:b/>
          <w:bCs/>
          <w:sz w:val="40"/>
          <w:szCs w:val="40"/>
        </w:rPr>
        <w:t>賽</w:t>
      </w:r>
      <w:r w:rsidR="00BD2171">
        <w:rPr>
          <w:rFonts w:asciiTheme="majorEastAsia" w:eastAsiaTheme="majorEastAsia" w:hAnsiTheme="majorEastAsia"/>
          <w:b/>
          <w:bCs/>
          <w:sz w:val="40"/>
          <w:szCs w:val="40"/>
        </w:rPr>
        <w:t>2021</w:t>
      </w:r>
      <w:r w:rsidR="00BD2171">
        <w:rPr>
          <w:rFonts w:asciiTheme="majorEastAsia" w:eastAsiaTheme="majorEastAsia" w:hAnsiTheme="majorEastAsia" w:hint="eastAsia"/>
          <w:b/>
          <w:bCs/>
          <w:sz w:val="40"/>
          <w:szCs w:val="40"/>
        </w:rPr>
        <w:t>精奧盃</w:t>
      </w:r>
      <w:r w:rsidR="00BD2171">
        <w:rPr>
          <w:rFonts w:asciiTheme="majorEastAsia" w:eastAsiaTheme="majorEastAsia" w:hAnsiTheme="majorEastAsia"/>
          <w:b/>
          <w:bCs/>
          <w:sz w:val="40"/>
          <w:szCs w:val="40"/>
        </w:rPr>
        <w:t xml:space="preserve"> </w:t>
      </w:r>
      <w:r w:rsidR="00C00203" w:rsidRPr="00C00203">
        <w:rPr>
          <w:rFonts w:asciiTheme="majorEastAsia" w:eastAsiaTheme="majorEastAsia" w:hAnsiTheme="majorEastAsia"/>
          <w:b/>
          <w:bCs/>
          <w:sz w:val="40"/>
          <w:szCs w:val="40"/>
        </w:rPr>
        <w:t>(報名表)</w:t>
      </w:r>
    </w:p>
    <w:p w14:paraId="6B1A56BC" w14:textId="77777777" w:rsidR="0035332E" w:rsidRDefault="0035332E" w:rsidP="00C00203">
      <w:pPr>
        <w:rPr>
          <w:rFonts w:ascii="新細明體" w:eastAsia="新細明體" w:hAnsi="新細明體"/>
          <w:bCs/>
          <w:sz w:val="10"/>
          <w:szCs w:val="10"/>
        </w:rPr>
      </w:pPr>
    </w:p>
    <w:p w14:paraId="33B034A2" w14:textId="77777777" w:rsidR="00C00203" w:rsidRPr="005A6850" w:rsidRDefault="00C00203" w:rsidP="00C00203">
      <w:r w:rsidRPr="005A6850">
        <w:rPr>
          <w:rFonts w:ascii="新細明體" w:eastAsia="新細明體" w:hAnsi="新細明體"/>
          <w:bCs/>
        </w:rPr>
        <w:t>參賽者資料</w:t>
      </w:r>
    </w:p>
    <w:tbl>
      <w:tblPr>
        <w:tblStyle w:val="a9"/>
        <w:tblW w:w="10786" w:type="dxa"/>
        <w:tblLook w:val="04A0" w:firstRow="1" w:lastRow="0" w:firstColumn="1" w:lastColumn="0" w:noHBand="0" w:noVBand="1"/>
      </w:tblPr>
      <w:tblGrid>
        <w:gridCol w:w="1927"/>
        <w:gridCol w:w="3030"/>
        <w:gridCol w:w="2126"/>
        <w:gridCol w:w="1460"/>
        <w:gridCol w:w="2243"/>
      </w:tblGrid>
      <w:tr w:rsidR="002C3D14" w:rsidRPr="005A6850" w14:paraId="64AA9267" w14:textId="77777777" w:rsidTr="002C3D14">
        <w:trPr>
          <w:trHeight w:val="613"/>
        </w:trPr>
        <w:tc>
          <w:tcPr>
            <w:tcW w:w="1927" w:type="dxa"/>
          </w:tcPr>
          <w:p w14:paraId="09DFEDD7" w14:textId="77777777" w:rsidR="00C00203" w:rsidRPr="004E7FA3" w:rsidRDefault="00C00203" w:rsidP="00E74E9C">
            <w:pPr>
              <w:rPr>
                <w:sz w:val="30"/>
                <w:szCs w:val="30"/>
              </w:rPr>
            </w:pPr>
            <w:r w:rsidRPr="004E7FA3">
              <w:rPr>
                <w:sz w:val="30"/>
                <w:szCs w:val="30"/>
              </w:rPr>
              <w:t>姓名</w:t>
            </w:r>
            <w:r w:rsidRPr="004E7FA3">
              <w:rPr>
                <w:sz w:val="30"/>
                <w:szCs w:val="30"/>
              </w:rPr>
              <w:t xml:space="preserve"> (</w:t>
            </w:r>
            <w:r w:rsidRPr="004E7FA3">
              <w:rPr>
                <w:sz w:val="30"/>
                <w:szCs w:val="30"/>
              </w:rPr>
              <w:t>中文</w:t>
            </w:r>
            <w:r w:rsidRPr="004E7FA3">
              <w:rPr>
                <w:sz w:val="30"/>
                <w:szCs w:val="30"/>
              </w:rPr>
              <w:t>)</w:t>
            </w:r>
          </w:p>
        </w:tc>
        <w:tc>
          <w:tcPr>
            <w:tcW w:w="3030" w:type="dxa"/>
          </w:tcPr>
          <w:p w14:paraId="6EB4136A" w14:textId="4B25481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0D59C033" w14:textId="52C79F36" w:rsidR="00C00203" w:rsidRPr="004E7FA3" w:rsidRDefault="00C00203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性別</w:t>
            </w:r>
            <w:r w:rsidR="004E7FA3">
              <w:rPr>
                <w:rFonts w:ascii="新細明體" w:eastAsia="新細明體" w:hAnsi="新細明體"/>
                <w:sz w:val="30"/>
                <w:szCs w:val="30"/>
                <w:lang w:eastAsia="zh-HK"/>
              </w:rPr>
              <w:t xml:space="preserve"> </w:t>
            </w: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男</w:t>
            </w:r>
            <w:r w:rsidRPr="004E7FA3">
              <w:rPr>
                <w:rFonts w:ascii="新細明體" w:eastAsia="新細明體" w:hAnsi="新細明體" w:hint="eastAsia"/>
                <w:sz w:val="30"/>
                <w:szCs w:val="30"/>
              </w:rPr>
              <w:t xml:space="preserve"> / 女</w:t>
            </w:r>
          </w:p>
        </w:tc>
        <w:tc>
          <w:tcPr>
            <w:tcW w:w="1460" w:type="dxa"/>
          </w:tcPr>
          <w:p w14:paraId="472F0D37" w14:textId="77777777" w:rsidR="00C00203" w:rsidRPr="004E7FA3" w:rsidRDefault="00C00203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出生日期</w:t>
            </w:r>
          </w:p>
        </w:tc>
        <w:tc>
          <w:tcPr>
            <w:tcW w:w="2243" w:type="dxa"/>
          </w:tcPr>
          <w:p w14:paraId="731AC2A8" w14:textId="77777777" w:rsidR="00C00203" w:rsidRPr="004E7FA3" w:rsidRDefault="00C00203" w:rsidP="00E74E9C">
            <w:pPr>
              <w:rPr>
                <w:sz w:val="30"/>
                <w:szCs w:val="30"/>
              </w:rPr>
            </w:pPr>
            <w:r w:rsidRPr="004E7FA3">
              <w:rPr>
                <w:sz w:val="30"/>
                <w:szCs w:val="30"/>
              </w:rPr>
              <w:t xml:space="preserve">  </w:t>
            </w:r>
            <w:r w:rsidRPr="004E7FA3">
              <w:rPr>
                <w:sz w:val="30"/>
                <w:szCs w:val="30"/>
              </w:rPr>
              <w:t>年</w:t>
            </w:r>
            <w:r w:rsidRPr="004E7FA3">
              <w:rPr>
                <w:sz w:val="30"/>
                <w:szCs w:val="30"/>
              </w:rPr>
              <w:t xml:space="preserve">  </w:t>
            </w:r>
            <w:r w:rsidRPr="004E7FA3">
              <w:rPr>
                <w:sz w:val="30"/>
                <w:szCs w:val="30"/>
              </w:rPr>
              <w:t>月</w:t>
            </w:r>
            <w:r w:rsidRPr="004E7FA3">
              <w:rPr>
                <w:sz w:val="30"/>
                <w:szCs w:val="30"/>
              </w:rPr>
              <w:t xml:space="preserve">  </w:t>
            </w:r>
            <w:r w:rsidRPr="004E7FA3">
              <w:rPr>
                <w:sz w:val="30"/>
                <w:szCs w:val="30"/>
              </w:rPr>
              <w:t>日</w:t>
            </w:r>
          </w:p>
        </w:tc>
      </w:tr>
      <w:tr w:rsidR="002C3D14" w:rsidRPr="005A6850" w14:paraId="308506EE" w14:textId="77777777" w:rsidTr="002C3D14">
        <w:trPr>
          <w:trHeight w:val="613"/>
        </w:trPr>
        <w:tc>
          <w:tcPr>
            <w:tcW w:w="1927" w:type="dxa"/>
          </w:tcPr>
          <w:p w14:paraId="7EBF5E7E" w14:textId="2948888D" w:rsidR="00C00203" w:rsidRPr="004E7FA3" w:rsidRDefault="00A91F8A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就讀學校</w:t>
            </w:r>
          </w:p>
        </w:tc>
        <w:tc>
          <w:tcPr>
            <w:tcW w:w="5156" w:type="dxa"/>
            <w:gridSpan w:val="2"/>
          </w:tcPr>
          <w:p w14:paraId="0E990941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2004B14C" w14:textId="7DF0EB98" w:rsidR="00C00203" w:rsidRPr="004E7FA3" w:rsidRDefault="00A91F8A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就讀年級</w:t>
            </w:r>
          </w:p>
        </w:tc>
        <w:tc>
          <w:tcPr>
            <w:tcW w:w="2243" w:type="dxa"/>
          </w:tcPr>
          <w:p w14:paraId="6F126A4D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</w:tr>
      <w:tr w:rsidR="002C3D14" w:rsidRPr="005A6850" w14:paraId="6BBCB274" w14:textId="77777777" w:rsidTr="002C3D14">
        <w:trPr>
          <w:trHeight w:val="613"/>
        </w:trPr>
        <w:tc>
          <w:tcPr>
            <w:tcW w:w="1927" w:type="dxa"/>
          </w:tcPr>
          <w:p w14:paraId="7A67B525" w14:textId="2406D06F" w:rsidR="00C00203" w:rsidRPr="004E7FA3" w:rsidRDefault="004E7FA3" w:rsidP="00E74E9C">
            <w:pPr>
              <w:rPr>
                <w:sz w:val="30"/>
                <w:szCs w:val="30"/>
              </w:rPr>
            </w:pPr>
            <w:r w:rsidRPr="004E7FA3">
              <w:rPr>
                <w:sz w:val="30"/>
                <w:szCs w:val="30"/>
              </w:rPr>
              <w:t>家長姓名</w:t>
            </w:r>
          </w:p>
        </w:tc>
        <w:tc>
          <w:tcPr>
            <w:tcW w:w="5156" w:type="dxa"/>
            <w:gridSpan w:val="2"/>
          </w:tcPr>
          <w:p w14:paraId="779D40BA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66C91C2D" w14:textId="21CA7673" w:rsidR="00C00203" w:rsidRPr="004E7FA3" w:rsidRDefault="00A91F8A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聯絡電話</w:t>
            </w:r>
          </w:p>
        </w:tc>
        <w:tc>
          <w:tcPr>
            <w:tcW w:w="2243" w:type="dxa"/>
          </w:tcPr>
          <w:p w14:paraId="4C4AC6E2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</w:tr>
      <w:tr w:rsidR="002C3D14" w:rsidRPr="005A6850" w14:paraId="0AEEF30B" w14:textId="77777777" w:rsidTr="002C3D14">
        <w:trPr>
          <w:trHeight w:val="613"/>
        </w:trPr>
        <w:tc>
          <w:tcPr>
            <w:tcW w:w="1927" w:type="dxa"/>
          </w:tcPr>
          <w:p w14:paraId="4116EAA0" w14:textId="386D4B93" w:rsidR="00C00203" w:rsidRPr="004E7FA3" w:rsidRDefault="00A91F8A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聯絡地址</w:t>
            </w:r>
          </w:p>
        </w:tc>
        <w:tc>
          <w:tcPr>
            <w:tcW w:w="8859" w:type="dxa"/>
            <w:gridSpan w:val="4"/>
          </w:tcPr>
          <w:p w14:paraId="2733D7EA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</w:tr>
      <w:tr w:rsidR="002C3D14" w:rsidRPr="005A6850" w14:paraId="0B723DF3" w14:textId="77777777" w:rsidTr="002C3D14">
        <w:trPr>
          <w:trHeight w:val="613"/>
        </w:trPr>
        <w:tc>
          <w:tcPr>
            <w:tcW w:w="1927" w:type="dxa"/>
          </w:tcPr>
          <w:p w14:paraId="0BEEA7F8" w14:textId="2F14BF8C" w:rsidR="00C00203" w:rsidRPr="004E7FA3" w:rsidRDefault="00A91F8A" w:rsidP="00E74E9C">
            <w:pPr>
              <w:rPr>
                <w:sz w:val="30"/>
                <w:szCs w:val="30"/>
              </w:rPr>
            </w:pP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HK"/>
              </w:rPr>
              <w:t>聯絡電郵</w:t>
            </w:r>
          </w:p>
        </w:tc>
        <w:tc>
          <w:tcPr>
            <w:tcW w:w="8859" w:type="dxa"/>
            <w:gridSpan w:val="4"/>
          </w:tcPr>
          <w:p w14:paraId="5DAE86B2" w14:textId="77777777" w:rsidR="00C00203" w:rsidRPr="004E7FA3" w:rsidRDefault="00C00203" w:rsidP="00E74E9C">
            <w:pPr>
              <w:rPr>
                <w:sz w:val="30"/>
                <w:szCs w:val="30"/>
              </w:rPr>
            </w:pPr>
          </w:p>
        </w:tc>
      </w:tr>
    </w:tbl>
    <w:p w14:paraId="38BF3A3E" w14:textId="59AA6BE4" w:rsidR="00C00203" w:rsidRPr="00D66C80" w:rsidRDefault="00C00203" w:rsidP="00C00203">
      <w:pPr>
        <w:rPr>
          <w:rFonts w:ascii="新細明體" w:eastAsia="新細明體" w:hAnsi="新細明體"/>
          <w:bCs/>
          <w:szCs w:val="24"/>
        </w:rPr>
      </w:pPr>
      <w:r w:rsidRPr="005A6850">
        <w:rPr>
          <w:rFonts w:ascii="新細明體" w:eastAsia="新細明體" w:hAnsi="新細明體"/>
          <w:bCs/>
        </w:rPr>
        <w:t>參賽</w:t>
      </w:r>
      <w:r w:rsidR="00A91F8A">
        <w:rPr>
          <w:rFonts w:ascii="新細明體" w:eastAsia="新細明體" w:hAnsi="新細明體"/>
          <w:bCs/>
        </w:rPr>
        <w:t>項目</w:t>
      </w:r>
      <w:r w:rsidR="00D66C80">
        <w:rPr>
          <w:rFonts w:ascii="新細明體" w:eastAsia="新細明體" w:hAnsi="新細明體"/>
          <w:bCs/>
        </w:rPr>
        <w:t xml:space="preserve">  *請於</w:t>
      </w:r>
      <w:r w:rsidR="00D66C80" w:rsidRPr="00D66C80">
        <w:rPr>
          <w:rFonts w:ascii="新細明體" w:eastAsia="新細明體" w:hAnsi="新細明體" w:hint="eastAsia"/>
          <w:szCs w:val="24"/>
        </w:rPr>
        <w:t>選擇</w:t>
      </w:r>
      <w:r w:rsidR="00D66C80">
        <w:rPr>
          <w:rFonts w:ascii="新細明體" w:eastAsia="新細明體" w:hAnsi="新細明體"/>
          <w:szCs w:val="24"/>
        </w:rPr>
        <w:t>項目的方格內填上</w:t>
      </w:r>
      <w:r w:rsidR="00D66C80" w:rsidRPr="00D66C80">
        <w:rPr>
          <w:rFonts w:ascii="新細明體" w:eastAsia="新細明體" w:hAnsi="新細明體"/>
          <w:szCs w:val="24"/>
        </w:rPr>
        <w:t xml:space="preserve"> </w:t>
      </w:r>
      <w:r w:rsidR="00D66C80" w:rsidRPr="00D66C80">
        <w:rPr>
          <w:rFonts w:ascii="新細明體" w:eastAsia="新細明體" w:hAnsi="新細明體" w:hint="eastAsia"/>
          <w:szCs w:val="24"/>
        </w:rPr>
        <w:t>(</w:t>
      </w:r>
      <w:r w:rsidR="00D66C80" w:rsidRPr="00D66C80">
        <w:rPr>
          <w:rFonts w:ascii="新細明體" w:eastAsia="新細明體" w:hAnsi="新細明體" w:hint="eastAsia"/>
          <w:szCs w:val="24"/>
        </w:rPr>
        <w:sym w:font="Wingdings" w:char="F0FC"/>
      </w:r>
      <w:r w:rsidR="00D66C80" w:rsidRPr="00D66C80">
        <w:rPr>
          <w:rFonts w:ascii="新細明體" w:eastAsia="新細明體" w:hAnsi="新細明體" w:hint="eastAsia"/>
          <w:szCs w:val="24"/>
        </w:rPr>
        <w:t>)</w:t>
      </w:r>
    </w:p>
    <w:tbl>
      <w:tblPr>
        <w:tblStyle w:val="a9"/>
        <w:tblW w:w="10778" w:type="dxa"/>
        <w:tblLook w:val="04A0" w:firstRow="1" w:lastRow="0" w:firstColumn="1" w:lastColumn="0" w:noHBand="0" w:noVBand="1"/>
      </w:tblPr>
      <w:tblGrid>
        <w:gridCol w:w="1909"/>
        <w:gridCol w:w="1742"/>
        <w:gridCol w:w="1798"/>
        <w:gridCol w:w="1862"/>
        <w:gridCol w:w="1798"/>
        <w:gridCol w:w="1669"/>
      </w:tblGrid>
      <w:tr w:rsidR="00007C2D" w:rsidRPr="005A6850" w14:paraId="3BDE8C4E" w14:textId="28FAC96D" w:rsidTr="00007C2D">
        <w:trPr>
          <w:trHeight w:val="282"/>
        </w:trPr>
        <w:tc>
          <w:tcPr>
            <w:tcW w:w="1909" w:type="dxa"/>
          </w:tcPr>
          <w:p w14:paraId="3F9D6F4A" w14:textId="6ACEB837" w:rsidR="00007C2D" w:rsidRPr="004E7FA3" w:rsidRDefault="00007C2D" w:rsidP="002C3D14">
            <w:pPr>
              <w:rPr>
                <w:sz w:val="30"/>
                <w:szCs w:val="30"/>
              </w:rPr>
            </w:pPr>
          </w:p>
        </w:tc>
        <w:tc>
          <w:tcPr>
            <w:tcW w:w="1742" w:type="dxa"/>
          </w:tcPr>
          <w:p w14:paraId="5C2ED52C" w14:textId="77F65E4B" w:rsidR="00007C2D" w:rsidRPr="004E7FA3" w:rsidRDefault="00007C2D" w:rsidP="002C3D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K2</w:t>
            </w:r>
          </w:p>
        </w:tc>
        <w:tc>
          <w:tcPr>
            <w:tcW w:w="1798" w:type="dxa"/>
          </w:tcPr>
          <w:p w14:paraId="3A665EA3" w14:textId="418C5EBA" w:rsidR="00007C2D" w:rsidRPr="004E7FA3" w:rsidRDefault="00007C2D" w:rsidP="002C3D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K3</w:t>
            </w:r>
          </w:p>
        </w:tc>
        <w:tc>
          <w:tcPr>
            <w:tcW w:w="1862" w:type="dxa"/>
          </w:tcPr>
          <w:p w14:paraId="5ED0BF91" w14:textId="62E30ED5" w:rsidR="00007C2D" w:rsidRPr="004E7FA3" w:rsidRDefault="00007C2D" w:rsidP="002C3D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P1</w:t>
            </w:r>
          </w:p>
        </w:tc>
        <w:tc>
          <w:tcPr>
            <w:tcW w:w="1798" w:type="dxa"/>
          </w:tcPr>
          <w:p w14:paraId="21BBB58B" w14:textId="597D2AA2" w:rsidR="00007C2D" w:rsidRPr="004E7FA3" w:rsidRDefault="00007C2D" w:rsidP="002C3D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P2</w:t>
            </w:r>
          </w:p>
        </w:tc>
        <w:tc>
          <w:tcPr>
            <w:tcW w:w="1669" w:type="dxa"/>
          </w:tcPr>
          <w:p w14:paraId="0A0CCEF3" w14:textId="7808152A" w:rsidR="00007C2D" w:rsidRDefault="00007C2D" w:rsidP="002C3D14">
            <w:pPr>
              <w:jc w:val="center"/>
              <w:rPr>
                <w:sz w:val="30"/>
                <w:szCs w:val="30"/>
              </w:rPr>
            </w:pPr>
            <w:r w:rsidRPr="00A86D6A">
              <w:rPr>
                <w:sz w:val="30"/>
                <w:szCs w:val="30"/>
              </w:rPr>
              <w:t>P3</w:t>
            </w:r>
          </w:p>
        </w:tc>
      </w:tr>
      <w:tr w:rsidR="00007C2D" w:rsidRPr="005A6850" w14:paraId="1A5972F9" w14:textId="22FC306C" w:rsidTr="00007C2D">
        <w:trPr>
          <w:trHeight w:val="339"/>
        </w:trPr>
        <w:tc>
          <w:tcPr>
            <w:tcW w:w="1909" w:type="dxa"/>
          </w:tcPr>
          <w:p w14:paraId="0093B02A" w14:textId="496CCE06" w:rsidR="00007C2D" w:rsidRPr="004E7FA3" w:rsidRDefault="00007C2D" w:rsidP="00A91F8A">
            <w:pPr>
              <w:rPr>
                <w:sz w:val="30"/>
                <w:szCs w:val="30"/>
              </w:rPr>
            </w:pPr>
            <w: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TW"/>
              </w:rPr>
              <w:t>奧數組</w:t>
            </w:r>
          </w:p>
        </w:tc>
        <w:tc>
          <w:tcPr>
            <w:tcW w:w="1742" w:type="dxa"/>
          </w:tcPr>
          <w:p w14:paraId="34A98793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98" w:type="dxa"/>
          </w:tcPr>
          <w:p w14:paraId="114B1F51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862" w:type="dxa"/>
          </w:tcPr>
          <w:p w14:paraId="045F5AE5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98" w:type="dxa"/>
          </w:tcPr>
          <w:p w14:paraId="0C7C0838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669" w:type="dxa"/>
          </w:tcPr>
          <w:p w14:paraId="4F95AEBE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</w:tr>
      <w:tr w:rsidR="00007C2D" w:rsidRPr="005A6850" w14:paraId="18DFEBEF" w14:textId="10028C0A" w:rsidTr="00007C2D">
        <w:trPr>
          <w:trHeight w:val="88"/>
        </w:trPr>
        <w:tc>
          <w:tcPr>
            <w:tcW w:w="1909" w:type="dxa"/>
          </w:tcPr>
          <w:p w14:paraId="113801FF" w14:textId="7CACDA00" w:rsidR="00007C2D" w:rsidRPr="004E7FA3" w:rsidRDefault="00007C2D" w:rsidP="00A91F8A">
            <w:pPr>
              <w:rPr>
                <w:sz w:val="30"/>
                <w:szCs w:val="30"/>
              </w:rPr>
            </w:pPr>
            <w: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4E7FA3">
              <w:rPr>
                <w:rFonts w:ascii="新細明體" w:eastAsia="新細明體" w:hAnsi="新細明體" w:hint="eastAsia"/>
                <w:sz w:val="30"/>
                <w:szCs w:val="30"/>
                <w:lang w:eastAsia="zh-TW"/>
              </w:rPr>
              <w:t>數學組</w:t>
            </w:r>
          </w:p>
        </w:tc>
        <w:tc>
          <w:tcPr>
            <w:tcW w:w="1742" w:type="dxa"/>
          </w:tcPr>
          <w:p w14:paraId="5B8C9F1F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98" w:type="dxa"/>
          </w:tcPr>
          <w:p w14:paraId="51191F16" w14:textId="77777777" w:rsidR="00007C2D" w:rsidRDefault="00007C2D" w:rsidP="00A91F8A">
            <w:pPr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862" w:type="dxa"/>
          </w:tcPr>
          <w:p w14:paraId="1BEAF648" w14:textId="5F7CEEF8" w:rsidR="00007C2D" w:rsidRDefault="00007C2D" w:rsidP="00382436">
            <w:pPr>
              <w:jc w:val="center"/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98" w:type="dxa"/>
          </w:tcPr>
          <w:p w14:paraId="5B903CC8" w14:textId="56E894FB" w:rsidR="00007C2D" w:rsidRDefault="00007C2D" w:rsidP="00382436">
            <w:pPr>
              <w:jc w:val="center"/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669" w:type="dxa"/>
          </w:tcPr>
          <w:p w14:paraId="6CD6A6C1" w14:textId="77777777" w:rsidR="00007C2D" w:rsidRDefault="00007C2D" w:rsidP="00382436">
            <w:pPr>
              <w:jc w:val="center"/>
              <w:rPr>
                <w:rFonts w:ascii="新細明體" w:eastAsia="新細明體" w:hAnsi="新細明體"/>
                <w:b/>
                <w:bCs/>
                <w:sz w:val="30"/>
                <w:szCs w:val="30"/>
                <w:lang w:eastAsia="zh-TW"/>
              </w:rPr>
            </w:pPr>
          </w:p>
        </w:tc>
      </w:tr>
    </w:tbl>
    <w:p w14:paraId="20BAA0E9" w14:textId="77777777" w:rsidR="00382436" w:rsidRPr="005A6850" w:rsidRDefault="00382436" w:rsidP="00382436">
      <w:r>
        <w:rPr>
          <w:rFonts w:ascii="新細明體" w:eastAsia="新細明體" w:hAnsi="新細明體"/>
          <w:bCs/>
        </w:rPr>
        <w:t>報名費用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2420"/>
        <w:gridCol w:w="1403"/>
        <w:gridCol w:w="879"/>
        <w:gridCol w:w="2266"/>
        <w:gridCol w:w="3800"/>
      </w:tblGrid>
      <w:tr w:rsidR="00930339" w:rsidRPr="005A6850" w14:paraId="1413CAE8" w14:textId="77777777" w:rsidTr="002C3D14">
        <w:trPr>
          <w:trHeight w:val="509"/>
        </w:trPr>
        <w:tc>
          <w:tcPr>
            <w:tcW w:w="3823" w:type="dxa"/>
            <w:gridSpan w:val="2"/>
          </w:tcPr>
          <w:p w14:paraId="32BBCBE9" w14:textId="2E84F4F7" w:rsidR="00930339" w:rsidRPr="00CF3089" w:rsidRDefault="00930339" w:rsidP="00B01E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比賽</w:t>
            </w:r>
            <w:r>
              <w:rPr>
                <w:rFonts w:hint="eastAsia"/>
                <w:sz w:val="30"/>
                <w:szCs w:val="30"/>
              </w:rPr>
              <w:t>單</w:t>
            </w:r>
            <w:r w:rsidRPr="00CF3089">
              <w:rPr>
                <w:sz w:val="30"/>
                <w:szCs w:val="30"/>
              </w:rPr>
              <w:t>項</w:t>
            </w:r>
            <w:r w:rsidR="00AC289E">
              <w:rPr>
                <w:sz w:val="30"/>
                <w:szCs w:val="30"/>
              </w:rPr>
              <w:t xml:space="preserve"> $</w:t>
            </w:r>
            <w:r w:rsidR="00BD2171">
              <w:rPr>
                <w:sz w:val="30"/>
                <w:szCs w:val="30"/>
              </w:rPr>
              <w:t>300</w:t>
            </w:r>
            <w:r w:rsidRPr="00CF3089">
              <w:rPr>
                <w:sz w:val="30"/>
                <w:szCs w:val="30"/>
              </w:rPr>
              <w:t xml:space="preserve"> x      </w:t>
            </w:r>
            <w:r w:rsidRPr="00CF3089">
              <w:rPr>
                <w:sz w:val="30"/>
                <w:szCs w:val="30"/>
              </w:rPr>
              <w:t>項</w:t>
            </w:r>
          </w:p>
        </w:tc>
        <w:tc>
          <w:tcPr>
            <w:tcW w:w="3145" w:type="dxa"/>
            <w:gridSpan w:val="2"/>
          </w:tcPr>
          <w:p w14:paraId="28C80721" w14:textId="1D61D20B" w:rsidR="00930339" w:rsidRPr="00CF3089" w:rsidRDefault="00930339" w:rsidP="0093033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兩</w:t>
            </w:r>
            <w:r w:rsidRPr="00CF3089">
              <w:rPr>
                <w:sz w:val="30"/>
                <w:szCs w:val="30"/>
              </w:rPr>
              <w:t>項</w:t>
            </w:r>
            <w:r>
              <w:rPr>
                <w:sz w:val="30"/>
                <w:szCs w:val="30"/>
              </w:rPr>
              <w:t xml:space="preserve"> $</w:t>
            </w:r>
            <w:r w:rsidR="002C3D14">
              <w:rPr>
                <w:sz w:val="30"/>
                <w:szCs w:val="30"/>
              </w:rPr>
              <w:t>5</w:t>
            </w:r>
            <w:r w:rsidR="00BD2171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</w:t>
            </w:r>
            <w:r w:rsidRPr="00CF3089">
              <w:rPr>
                <w:sz w:val="30"/>
                <w:szCs w:val="30"/>
              </w:rPr>
              <w:t xml:space="preserve"> x      </w:t>
            </w:r>
            <w:r w:rsidRPr="00CF3089">
              <w:rPr>
                <w:sz w:val="30"/>
                <w:szCs w:val="30"/>
              </w:rPr>
              <w:t>項</w:t>
            </w:r>
          </w:p>
        </w:tc>
        <w:tc>
          <w:tcPr>
            <w:tcW w:w="3800" w:type="dxa"/>
            <w:vMerge w:val="restart"/>
          </w:tcPr>
          <w:p w14:paraId="698A6523" w14:textId="79CC2C2F" w:rsidR="00930339" w:rsidRPr="00CF3089" w:rsidRDefault="00930339" w:rsidP="00B01E24">
            <w:pPr>
              <w:rPr>
                <w:sz w:val="10"/>
                <w:szCs w:val="10"/>
              </w:rPr>
            </w:pPr>
          </w:p>
          <w:p w14:paraId="7D56D218" w14:textId="77777777" w:rsidR="00930339" w:rsidRDefault="00930339" w:rsidP="00B01E24">
            <w:pPr>
              <w:ind w:leftChars="133" w:left="319"/>
              <w:rPr>
                <w:sz w:val="40"/>
                <w:szCs w:val="40"/>
              </w:rPr>
            </w:pPr>
          </w:p>
          <w:p w14:paraId="06C6CF85" w14:textId="77777777" w:rsidR="00930339" w:rsidRPr="00CF3089" w:rsidRDefault="00930339" w:rsidP="00B01E24">
            <w:pPr>
              <w:ind w:leftChars="133" w:left="31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合共</w:t>
            </w:r>
            <w:r>
              <w:rPr>
                <w:sz w:val="40"/>
                <w:szCs w:val="40"/>
              </w:rPr>
              <w:t xml:space="preserve"> $</w:t>
            </w:r>
          </w:p>
        </w:tc>
      </w:tr>
      <w:tr w:rsidR="00382436" w:rsidRPr="005A6850" w14:paraId="6CC6A0CC" w14:textId="77777777" w:rsidTr="002C3D14">
        <w:trPr>
          <w:trHeight w:val="474"/>
        </w:trPr>
        <w:tc>
          <w:tcPr>
            <w:tcW w:w="6968" w:type="dxa"/>
            <w:gridSpan w:val="4"/>
          </w:tcPr>
          <w:p w14:paraId="565BD27D" w14:textId="0B24014D" w:rsidR="00382436" w:rsidRPr="00CF3089" w:rsidRDefault="00382436" w:rsidP="00B01E24">
            <w:pPr>
              <w:rPr>
                <w:sz w:val="30"/>
                <w:szCs w:val="30"/>
              </w:rPr>
            </w:pPr>
            <w:r w:rsidRPr="00CF3089">
              <w:rPr>
                <w:sz w:val="30"/>
                <w:szCs w:val="30"/>
              </w:rPr>
              <w:t>訓練班</w:t>
            </w:r>
            <w:r w:rsidRPr="00CF3089">
              <w:rPr>
                <w:sz w:val="30"/>
                <w:szCs w:val="30"/>
              </w:rPr>
              <w:t>3</w:t>
            </w:r>
            <w:r w:rsidRPr="00CF3089">
              <w:rPr>
                <w:sz w:val="30"/>
                <w:szCs w:val="30"/>
              </w:rPr>
              <w:t>堂</w:t>
            </w:r>
            <w:r w:rsidR="00AC289E">
              <w:rPr>
                <w:sz w:val="30"/>
                <w:szCs w:val="30"/>
              </w:rPr>
              <w:t xml:space="preserve">      $</w:t>
            </w:r>
            <w:r w:rsidR="00995D0A">
              <w:rPr>
                <w:sz w:val="30"/>
                <w:szCs w:val="30"/>
              </w:rPr>
              <w:t xml:space="preserve">900 </w:t>
            </w:r>
            <w:r w:rsidRPr="00CF3089">
              <w:rPr>
                <w:sz w:val="30"/>
                <w:szCs w:val="30"/>
              </w:rPr>
              <w:t xml:space="preserve">x      </w:t>
            </w:r>
            <w:r w:rsidRPr="00CF3089">
              <w:rPr>
                <w:sz w:val="30"/>
                <w:szCs w:val="30"/>
              </w:rPr>
              <w:t>項</w:t>
            </w:r>
            <w:r w:rsidRPr="00CF3089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3800" w:type="dxa"/>
            <w:vMerge/>
          </w:tcPr>
          <w:p w14:paraId="1BA6E5B2" w14:textId="77777777" w:rsidR="00382436" w:rsidRPr="005A6850" w:rsidRDefault="00382436" w:rsidP="00B01E24">
            <w:pPr>
              <w:rPr>
                <w:sz w:val="32"/>
                <w:szCs w:val="32"/>
              </w:rPr>
            </w:pPr>
          </w:p>
        </w:tc>
      </w:tr>
      <w:tr w:rsidR="00382436" w:rsidRPr="005A6850" w14:paraId="196E8B8E" w14:textId="77777777" w:rsidTr="002C3D14">
        <w:trPr>
          <w:trHeight w:val="474"/>
        </w:trPr>
        <w:tc>
          <w:tcPr>
            <w:tcW w:w="6968" w:type="dxa"/>
            <w:gridSpan w:val="4"/>
          </w:tcPr>
          <w:p w14:paraId="1B13A8B9" w14:textId="5A28A8D9" w:rsidR="00382436" w:rsidRPr="00CF3089" w:rsidRDefault="00382436" w:rsidP="00B01E24">
            <w:pPr>
              <w:rPr>
                <w:sz w:val="30"/>
                <w:szCs w:val="30"/>
              </w:rPr>
            </w:pPr>
          </w:p>
        </w:tc>
        <w:tc>
          <w:tcPr>
            <w:tcW w:w="3800" w:type="dxa"/>
            <w:vMerge/>
          </w:tcPr>
          <w:p w14:paraId="5C3C895D" w14:textId="77777777" w:rsidR="00382436" w:rsidRPr="005A6850" w:rsidRDefault="00382436" w:rsidP="00B01E24">
            <w:pPr>
              <w:rPr>
                <w:sz w:val="32"/>
                <w:szCs w:val="32"/>
              </w:rPr>
            </w:pPr>
          </w:p>
        </w:tc>
      </w:tr>
      <w:tr w:rsidR="00382436" w:rsidRPr="005A6850" w14:paraId="11D2C7F8" w14:textId="77777777" w:rsidTr="002C3D14">
        <w:trPr>
          <w:trHeight w:val="496"/>
        </w:trPr>
        <w:tc>
          <w:tcPr>
            <w:tcW w:w="2420" w:type="dxa"/>
          </w:tcPr>
          <w:p w14:paraId="40EC8719" w14:textId="77777777" w:rsidR="00382436" w:rsidRPr="00CF3089" w:rsidRDefault="00382436" w:rsidP="00B01E24">
            <w:pPr>
              <w:rPr>
                <w:sz w:val="30"/>
                <w:szCs w:val="30"/>
              </w:rPr>
            </w:pPr>
            <w:r w:rsidRPr="00CF3089">
              <w:rPr>
                <w:sz w:val="30"/>
                <w:szCs w:val="30"/>
              </w:rPr>
              <w:t>訓練班課</w:t>
            </w:r>
            <w:r>
              <w:rPr>
                <w:sz w:val="30"/>
                <w:szCs w:val="30"/>
              </w:rPr>
              <w:t>程</w:t>
            </w:r>
            <w:r w:rsidRPr="00CF3089">
              <w:rPr>
                <w:sz w:val="30"/>
                <w:szCs w:val="30"/>
              </w:rPr>
              <w:t>編號</w:t>
            </w:r>
          </w:p>
        </w:tc>
        <w:tc>
          <w:tcPr>
            <w:tcW w:w="2282" w:type="dxa"/>
            <w:gridSpan w:val="2"/>
          </w:tcPr>
          <w:p w14:paraId="4D07B2FB" w14:textId="77777777" w:rsidR="00382436" w:rsidRPr="00CF3089" w:rsidRDefault="00382436" w:rsidP="00B01E24">
            <w:pPr>
              <w:rPr>
                <w:sz w:val="30"/>
                <w:szCs w:val="30"/>
              </w:rPr>
            </w:pPr>
            <w:r w:rsidRPr="00CF3089">
              <w:rPr>
                <w:sz w:val="30"/>
                <w:szCs w:val="30"/>
              </w:rPr>
              <w:t>奧數班</w:t>
            </w:r>
            <w:r w:rsidRPr="00CF3089">
              <w:rPr>
                <w:sz w:val="30"/>
                <w:szCs w:val="30"/>
              </w:rPr>
              <w:t xml:space="preserve">:         </w:t>
            </w:r>
          </w:p>
        </w:tc>
        <w:tc>
          <w:tcPr>
            <w:tcW w:w="2266" w:type="dxa"/>
          </w:tcPr>
          <w:p w14:paraId="3B6A2C6A" w14:textId="77777777" w:rsidR="00382436" w:rsidRPr="00CF3089" w:rsidRDefault="00382436" w:rsidP="00B01E24">
            <w:pPr>
              <w:rPr>
                <w:sz w:val="30"/>
                <w:szCs w:val="30"/>
              </w:rPr>
            </w:pPr>
            <w:r w:rsidRPr="00CF3089">
              <w:rPr>
                <w:sz w:val="30"/>
                <w:szCs w:val="30"/>
              </w:rPr>
              <w:t>數</w:t>
            </w:r>
            <w:r>
              <w:rPr>
                <w:sz w:val="30"/>
                <w:szCs w:val="30"/>
              </w:rPr>
              <w:t>學</w:t>
            </w:r>
            <w:r w:rsidRPr="00CF3089">
              <w:rPr>
                <w:sz w:val="30"/>
                <w:szCs w:val="30"/>
              </w:rPr>
              <w:t>班</w:t>
            </w:r>
            <w:r w:rsidRPr="00CF3089">
              <w:rPr>
                <w:sz w:val="30"/>
                <w:szCs w:val="30"/>
              </w:rPr>
              <w:t>:</w:t>
            </w:r>
          </w:p>
        </w:tc>
        <w:tc>
          <w:tcPr>
            <w:tcW w:w="3800" w:type="dxa"/>
            <w:vMerge/>
          </w:tcPr>
          <w:p w14:paraId="7336A131" w14:textId="77777777" w:rsidR="00382436" w:rsidRPr="005A6850" w:rsidRDefault="00382436" w:rsidP="00B01E24">
            <w:pPr>
              <w:rPr>
                <w:sz w:val="32"/>
                <w:szCs w:val="32"/>
              </w:rPr>
            </w:pPr>
          </w:p>
        </w:tc>
      </w:tr>
    </w:tbl>
    <w:p w14:paraId="68D9CDCE" w14:textId="2AAEFD85" w:rsidR="00C00203" w:rsidRPr="005A6850" w:rsidRDefault="00A91F8A" w:rsidP="00C00203">
      <w:r>
        <w:rPr>
          <w:rFonts w:ascii="新細明體" w:eastAsia="新細明體" w:hAnsi="新細明體"/>
          <w:bCs/>
        </w:rPr>
        <w:t>聲名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780"/>
        <w:gridCol w:w="4988"/>
      </w:tblGrid>
      <w:tr w:rsidR="00F06968" w:rsidRPr="005A6850" w14:paraId="02BE981F" w14:textId="77777777" w:rsidTr="002C3D14">
        <w:trPr>
          <w:trHeight w:val="1597"/>
        </w:trPr>
        <w:tc>
          <w:tcPr>
            <w:tcW w:w="10768" w:type="dxa"/>
            <w:gridSpan w:val="2"/>
            <w:shd w:val="clear" w:color="auto" w:fill="auto"/>
          </w:tcPr>
          <w:p w14:paraId="06B93E6B" w14:textId="4CF1E75B" w:rsidR="00C00203" w:rsidRPr="00A91F8A" w:rsidRDefault="00C00203" w:rsidP="00C00203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A91F8A">
              <w:rPr>
                <w:rFonts w:asciiTheme="minorEastAsia" w:hAnsiTheme="minorEastAsia" w:cs="MS Mincho"/>
                <w:sz w:val="20"/>
                <w:szCs w:val="20"/>
              </w:rPr>
              <w:t>比賽章程請於</w:t>
            </w:r>
            <w:r w:rsidR="00AC289E">
              <w:fldChar w:fldCharType="begin"/>
            </w:r>
            <w:r w:rsidR="00AC289E">
              <w:instrText xml:space="preserve"> HYPERLINK "http://www.hkicm.com.hk" </w:instrText>
            </w:r>
            <w:r w:rsidR="00AC289E">
              <w:fldChar w:fldCharType="separate"/>
            </w:r>
            <w:r w:rsidRPr="00A91F8A">
              <w:rPr>
                <w:rStyle w:val="a4"/>
                <w:rFonts w:asciiTheme="minorEastAsia" w:hAnsiTheme="minorEastAsia"/>
                <w:sz w:val="20"/>
                <w:szCs w:val="20"/>
              </w:rPr>
              <w:t>www.hkicm.com.hk</w:t>
            </w:r>
            <w:r w:rsidR="00AC289E">
              <w:rPr>
                <w:rStyle w:val="a4"/>
                <w:rFonts w:asciiTheme="minorEastAsia" w:hAnsiTheme="minorEastAsia"/>
                <w:sz w:val="20"/>
                <w:szCs w:val="20"/>
              </w:rPr>
              <w:fldChar w:fldCharType="end"/>
            </w:r>
            <w:r w:rsidR="007D1B46">
              <w:rPr>
                <w:rFonts w:asciiTheme="minorEastAsia" w:hAnsiTheme="minorEastAsia" w:cs="SimSun"/>
                <w:sz w:val="20"/>
                <w:szCs w:val="20"/>
              </w:rPr>
              <w:t>內瀏覽，一切安排均以網站</w:t>
            </w:r>
            <w:r w:rsidRPr="00A91F8A">
              <w:rPr>
                <w:rFonts w:asciiTheme="minorEastAsia" w:hAnsiTheme="minorEastAsia" w:cs="SimSun"/>
                <w:sz w:val="20"/>
                <w:szCs w:val="20"/>
              </w:rPr>
              <w:t>最新之內容為準。</w:t>
            </w:r>
          </w:p>
          <w:p w14:paraId="69806F06" w14:textId="77777777" w:rsidR="00F06968" w:rsidRDefault="004E7FA3" w:rsidP="00A91F8A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報名表所收集之個人資料，僅供比賽事宜及主辦機構日後相關宣傳之用，不會用作其他用途。</w:t>
            </w:r>
          </w:p>
          <w:p w14:paraId="06A3B66B" w14:textId="5481DEC3" w:rsidR="00D843DE" w:rsidRPr="007035B7" w:rsidRDefault="00D843DE" w:rsidP="007035B7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本人明白一經報名，所有已繳付之比賽費用，一律不獲退還。</w:t>
            </w:r>
            <w:r w:rsidRPr="007035B7">
              <w:rPr>
                <w:rFonts w:asciiTheme="minorEastAsia" w:hAnsiTheme="minorEastAsia"/>
                <w:sz w:val="20"/>
              </w:rPr>
              <w:t>賽前訓練班一律不設請假或補堂。</w:t>
            </w:r>
          </w:p>
          <w:p w14:paraId="75C8F0C8" w14:textId="7317E148" w:rsidR="00F06968" w:rsidRDefault="00F06968" w:rsidP="00F06968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本人遵</w:t>
            </w:r>
            <w:r w:rsidR="00D843DE">
              <w:rPr>
                <w:rFonts w:asciiTheme="minorEastAsia" w:hAnsiTheme="minorEastAsia"/>
                <w:sz w:val="20"/>
              </w:rPr>
              <w:t>從主辦機構安排之比賽時間及次序。如當日遲到或缺席，主辦機構均有權取消參賽資格。</w:t>
            </w:r>
          </w:p>
          <w:p w14:paraId="195B450F" w14:textId="37C6FE58" w:rsidR="00C00203" w:rsidRDefault="00D843DE" w:rsidP="00C00203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本人確認上述資料圴屬實無誤，本人亦明白，如填報任何虛假資料，主辦機構有權取消參賽資格。</w:t>
            </w:r>
          </w:p>
          <w:p w14:paraId="426AB120" w14:textId="0F174CE7" w:rsidR="007035B7" w:rsidRPr="007035B7" w:rsidRDefault="00F41EAF" w:rsidP="00C00203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</w:rPr>
              <w:t>本人明白</w:t>
            </w:r>
            <w:r w:rsidR="007035B7" w:rsidRPr="007035B7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>所有比賽試卷均不獲發還</w:t>
            </w:r>
            <w:r w:rsidR="007035B7" w:rsidRPr="007035B7">
              <w:rPr>
                <w:rFonts w:ascii="新細明體" w:eastAsia="新細明體" w:hAnsi="新細明體"/>
                <w:bCs/>
                <w:sz w:val="20"/>
                <w:szCs w:val="20"/>
              </w:rPr>
              <w:t>,</w:t>
            </w:r>
            <w:r w:rsidR="007035B7" w:rsidRPr="007035B7">
              <w:rPr>
                <w:rFonts w:ascii="新細明體" w:eastAsia="新細明體" w:hAnsi="新細明體" w:hint="eastAsia"/>
                <w:bCs/>
                <w:sz w:val="20"/>
                <w:szCs w:val="20"/>
              </w:rPr>
              <w:t xml:space="preserve"> 賽果以主辦單位之最後決定為準，參賽者不得異議</w:t>
            </w:r>
            <w:r>
              <w:rPr>
                <w:rFonts w:ascii="新細明體" w:eastAsia="新細明體" w:hAnsi="新細明體"/>
                <w:bCs/>
                <w:sz w:val="20"/>
                <w:szCs w:val="20"/>
              </w:rPr>
              <w:t>。</w:t>
            </w:r>
          </w:p>
          <w:p w14:paraId="0B9C358A" w14:textId="58469F9A" w:rsidR="00C00203" w:rsidRPr="00D843DE" w:rsidRDefault="00D843DE" w:rsidP="00E74E9C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本人了解及同意比賽之細則</w:t>
            </w:r>
            <w:r w:rsidR="007035B7">
              <w:rPr>
                <w:rFonts w:asciiTheme="minorEastAsia" w:hAnsiTheme="minorEastAsia"/>
                <w:sz w:val="20"/>
              </w:rPr>
              <w:t>章程，並遵守主辦機構</w:t>
            </w:r>
            <w:r w:rsidR="00F41EAF">
              <w:rPr>
                <w:rFonts w:asciiTheme="minorEastAsia" w:hAnsiTheme="minorEastAsia"/>
                <w:sz w:val="20"/>
              </w:rPr>
              <w:t>之賽事安排。</w:t>
            </w:r>
          </w:p>
        </w:tc>
      </w:tr>
      <w:tr w:rsidR="00F06968" w14:paraId="5BC88343" w14:textId="77777777" w:rsidTr="002C3D14">
        <w:trPr>
          <w:trHeight w:val="863"/>
        </w:trPr>
        <w:tc>
          <w:tcPr>
            <w:tcW w:w="5780" w:type="dxa"/>
          </w:tcPr>
          <w:p w14:paraId="0BEDE7EE" w14:textId="77777777" w:rsidR="00C00203" w:rsidRPr="00F41EAF" w:rsidRDefault="00C00203" w:rsidP="00E74E9C">
            <w:pPr>
              <w:rPr>
                <w:sz w:val="30"/>
                <w:szCs w:val="30"/>
              </w:rPr>
            </w:pPr>
          </w:p>
          <w:p w14:paraId="64DE9E73" w14:textId="40E74DCF" w:rsidR="00F41EAF" w:rsidRPr="00F41EAF" w:rsidRDefault="00F41EAF" w:rsidP="00E74E9C">
            <w:pPr>
              <w:rPr>
                <w:sz w:val="30"/>
                <w:szCs w:val="30"/>
              </w:rPr>
            </w:pPr>
            <w:r w:rsidRPr="00F41EAF">
              <w:rPr>
                <w:sz w:val="30"/>
                <w:szCs w:val="30"/>
              </w:rPr>
              <w:t>家長簽署</w:t>
            </w:r>
            <w:r w:rsidRPr="00F41EAF">
              <w:rPr>
                <w:sz w:val="30"/>
                <w:szCs w:val="30"/>
              </w:rPr>
              <w:t>:</w:t>
            </w:r>
          </w:p>
        </w:tc>
        <w:tc>
          <w:tcPr>
            <w:tcW w:w="4988" w:type="dxa"/>
          </w:tcPr>
          <w:p w14:paraId="04A0C875" w14:textId="77777777" w:rsidR="00C00203" w:rsidRPr="00F41EAF" w:rsidRDefault="00C00203" w:rsidP="00E74E9C">
            <w:pPr>
              <w:rPr>
                <w:sz w:val="30"/>
                <w:szCs w:val="30"/>
              </w:rPr>
            </w:pPr>
          </w:p>
          <w:p w14:paraId="4B717CAB" w14:textId="2736E435" w:rsidR="00F41EAF" w:rsidRPr="00F41EAF" w:rsidRDefault="00F41EAF" w:rsidP="00E74E9C">
            <w:pPr>
              <w:rPr>
                <w:sz w:val="30"/>
                <w:szCs w:val="30"/>
              </w:rPr>
            </w:pPr>
            <w:r w:rsidRPr="00F41EAF">
              <w:rPr>
                <w:sz w:val="30"/>
                <w:szCs w:val="30"/>
              </w:rPr>
              <w:t>日期</w:t>
            </w:r>
            <w:r w:rsidRPr="00F41EAF">
              <w:rPr>
                <w:sz w:val="30"/>
                <w:szCs w:val="30"/>
              </w:rPr>
              <w:t>:</w:t>
            </w:r>
          </w:p>
        </w:tc>
      </w:tr>
    </w:tbl>
    <w:p w14:paraId="366084B2" w14:textId="12846CDB" w:rsidR="00C00203" w:rsidRDefault="00F41EAF" w:rsidP="00C00203">
      <w:r>
        <w:rPr>
          <w:rFonts w:ascii="新細明體" w:eastAsia="新細明體" w:hAnsi="新細明體"/>
          <w:bCs/>
        </w:rPr>
        <w:t xml:space="preserve">報名方法  </w:t>
      </w:r>
      <w:r w:rsidRPr="00F41EAF">
        <w:rPr>
          <w:rFonts w:ascii="新細明體" w:eastAsia="新細明體" w:hAnsi="新細明體"/>
          <w:bCs/>
          <w:highlight w:val="yellow"/>
        </w:rPr>
        <w:t>(截止日期</w:t>
      </w:r>
      <w:r w:rsidR="006935EB">
        <w:rPr>
          <w:rFonts w:ascii="新細明體" w:eastAsia="新細明體" w:hAnsi="新細明體"/>
          <w:bCs/>
          <w:highlight w:val="yellow"/>
        </w:rPr>
        <w:t xml:space="preserve"> : 20</w:t>
      </w:r>
      <w:r w:rsidR="002C3D14">
        <w:rPr>
          <w:rFonts w:ascii="新細明體" w:eastAsia="新細明體" w:hAnsi="新細明體"/>
          <w:bCs/>
          <w:highlight w:val="yellow"/>
        </w:rPr>
        <w:t>21</w:t>
      </w:r>
      <w:r w:rsidRPr="00F41EAF">
        <w:rPr>
          <w:rFonts w:ascii="新細明體" w:eastAsia="新細明體" w:hAnsi="新細明體"/>
          <w:bCs/>
          <w:highlight w:val="yellow"/>
        </w:rPr>
        <w:t>年</w:t>
      </w:r>
      <w:r w:rsidR="00BD2171">
        <w:rPr>
          <w:rFonts w:ascii="新細明體" w:eastAsia="新細明體" w:hAnsi="新細明體"/>
          <w:bCs/>
          <w:highlight w:val="yellow"/>
        </w:rPr>
        <w:t>8</w:t>
      </w:r>
      <w:r w:rsidRPr="00F41EAF">
        <w:rPr>
          <w:rFonts w:ascii="新細明體" w:eastAsia="新細明體" w:hAnsi="新細明體"/>
          <w:bCs/>
          <w:highlight w:val="yellow"/>
        </w:rPr>
        <w:t>月</w:t>
      </w:r>
      <w:r w:rsidR="00BD2171">
        <w:rPr>
          <w:rFonts w:ascii="新細明體" w:eastAsia="新細明體" w:hAnsi="新細明體"/>
          <w:bCs/>
          <w:highlight w:val="yellow"/>
        </w:rPr>
        <w:t>1</w:t>
      </w:r>
      <w:r w:rsidRPr="00F41EAF">
        <w:rPr>
          <w:rFonts w:ascii="新細明體" w:eastAsia="新細明體" w:hAnsi="新細明體"/>
          <w:bCs/>
          <w:highlight w:val="yellow"/>
        </w:rPr>
        <w:t>日)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00203" w:rsidRPr="005A6850" w14:paraId="44C6C21B" w14:textId="77777777" w:rsidTr="002C3D14">
        <w:trPr>
          <w:trHeight w:val="1604"/>
        </w:trPr>
        <w:tc>
          <w:tcPr>
            <w:tcW w:w="10768" w:type="dxa"/>
          </w:tcPr>
          <w:p w14:paraId="70A39FE2" w14:textId="2433CD76" w:rsidR="00542107" w:rsidRPr="00CF2B30" w:rsidRDefault="00F41EAF" w:rsidP="00CF2B30">
            <w:pPr>
              <w:pStyle w:val="aa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>
              <w:rPr>
                <w:sz w:val="20"/>
              </w:rPr>
              <w:t>網上報名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請登入</w:t>
            </w:r>
            <w:r>
              <w:rPr>
                <w:sz w:val="20"/>
              </w:rPr>
              <w:t>http://</w:t>
            </w:r>
            <w:hyperlink r:id="rId8" w:history="1">
              <w:r w:rsidRPr="00A91F8A">
                <w:rPr>
                  <w:rStyle w:val="a4"/>
                  <w:rFonts w:asciiTheme="minorEastAsia" w:hAnsiTheme="minorEastAsia"/>
                  <w:sz w:val="20"/>
                  <w:szCs w:val="20"/>
                </w:rPr>
                <w:t>www.hkicm.com.hk</w:t>
              </w:r>
            </w:hyperlink>
            <w:r>
              <w:rPr>
                <w:rFonts w:asciiTheme="minorEastAsia" w:hAnsiTheme="minorEastAsia"/>
                <w:sz w:val="20"/>
                <w:szCs w:val="20"/>
              </w:rPr>
              <w:t>填妥表格，</w:t>
            </w:r>
            <w:r w:rsidR="00542107">
              <w:rPr>
                <w:rFonts w:asciiTheme="minorEastAsia" w:hAnsiTheme="minorEastAsia"/>
                <w:sz w:val="20"/>
                <w:szCs w:val="20"/>
              </w:rPr>
              <w:t>把銀行</w:t>
            </w:r>
            <w:r w:rsidR="00542107">
              <w:rPr>
                <w:rFonts w:ascii="MS Mincho" w:eastAsia="MS Mincho" w:hAnsi="MS Mincho" w:cs="MS Mincho"/>
                <w:sz w:val="20"/>
                <w:szCs w:val="20"/>
              </w:rPr>
              <w:t>轉賬收據</w:t>
            </w:r>
            <w:proofErr w:type="spellStart"/>
            <w:r w:rsidR="00542107">
              <w:rPr>
                <w:rFonts w:ascii="MS Mincho" w:eastAsia="MS Mincho" w:hAnsi="MS Mincho" w:cs="MS Mincho"/>
                <w:sz w:val="20"/>
                <w:szCs w:val="20"/>
              </w:rPr>
              <w:t>whatsapp</w:t>
            </w:r>
            <w:proofErr w:type="spellEnd"/>
            <w:r w:rsidR="00542107">
              <w:rPr>
                <w:rFonts w:ascii="MS Mincho" w:eastAsia="MS Mincho" w:hAnsi="MS Mincho" w:cs="MS Mincho"/>
                <w:sz w:val="20"/>
                <w:szCs w:val="20"/>
              </w:rPr>
              <w:t>至: 52825537</w:t>
            </w:r>
          </w:p>
          <w:p w14:paraId="40B94445" w14:textId="77777777" w:rsidR="00542107" w:rsidRPr="00CF2B30" w:rsidRDefault="00542107" w:rsidP="00F41EAF">
            <w:pPr>
              <w:pStyle w:val="aa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>
              <w:rPr>
                <w:sz w:val="20"/>
              </w:rPr>
              <w:t>郵寄</w:t>
            </w:r>
            <w:r>
              <w:rPr>
                <w:sz w:val="20"/>
              </w:rPr>
              <w:t xml:space="preserve">: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將填妥之報名表格連同支票或</w:t>
            </w:r>
            <w:r>
              <w:rPr>
                <w:rFonts w:asciiTheme="minorEastAsia" w:hAnsiTheme="minorEastAsia"/>
                <w:sz w:val="20"/>
                <w:szCs w:val="20"/>
              </w:rPr>
              <w:t>銀行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轉賬收據</w:t>
            </w:r>
            <w:r>
              <w:rPr>
                <w:sz w:val="20"/>
              </w:rPr>
              <w:t>郵寄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至: 旺角西洋菜南街168號15樓1504室</w:t>
            </w:r>
          </w:p>
          <w:p w14:paraId="725DE0BC" w14:textId="0B386BE2" w:rsidR="00CF2B30" w:rsidRPr="00CF2B30" w:rsidRDefault="00CF2B30" w:rsidP="00CF2B30">
            <w:pPr>
              <w:pStyle w:val="aa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 w:rsidRPr="00CF2B30">
              <w:rPr>
                <w:rFonts w:ascii="MS Mincho" w:eastAsia="MS Mincho" w:hAnsi="MS Mincho" w:cs="MS Mincho"/>
                <w:sz w:val="20"/>
                <w:szCs w:val="20"/>
              </w:rPr>
              <w:t>親臨本中心旺角西洋菜南街168號15樓1504室報名</w:t>
            </w:r>
          </w:p>
          <w:p w14:paraId="20E925AA" w14:textId="176D18B2" w:rsidR="00542107" w:rsidRDefault="00542107" w:rsidP="0054210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sz w:val="20"/>
              </w:rPr>
              <w:t>付款方式</w:t>
            </w:r>
            <w:r>
              <w:rPr>
                <w:sz w:val="20"/>
              </w:rPr>
              <w:t xml:space="preserve">:  </w:t>
            </w:r>
            <w:proofErr w:type="spellStart"/>
            <w:r>
              <w:rPr>
                <w:rFonts w:ascii="MS Mincho" w:eastAsia="MS Mincho" w:hAnsi="MS Mincho" w:cs="MS Mincho"/>
                <w:sz w:val="20"/>
                <w:szCs w:val="20"/>
              </w:rPr>
              <w:t>i</w:t>
            </w:r>
            <w:proofErr w:type="spellEnd"/>
            <w:r>
              <w:rPr>
                <w:rFonts w:ascii="MS Mincho" w:eastAsia="MS Mincho" w:hAnsi="MS Mincho" w:cs="MS Mincho"/>
                <w:sz w:val="20"/>
                <w:szCs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支票 – 抬頭</w:t>
            </w:r>
            <w:r w:rsidR="001B1927">
              <w:rPr>
                <w:rFonts w:ascii="MS Mincho" w:eastAsia="MS Mincho" w:hAnsi="MS Mincho" w:cs="MS Mincho"/>
                <w:sz w:val="20"/>
                <w:szCs w:val="20"/>
              </w:rPr>
              <w:t>請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寫 “ 香港兒童數學學會 ”</w:t>
            </w:r>
          </w:p>
          <w:p w14:paraId="062A7A2E" w14:textId="5040F959" w:rsidR="00542107" w:rsidRDefault="00542107" w:rsidP="00542107">
            <w:pPr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         ii) </w:t>
            </w:r>
            <w:r>
              <w:rPr>
                <w:rFonts w:asciiTheme="minorEastAsia" w:hAnsiTheme="minorEastAsia"/>
                <w:sz w:val="20"/>
                <w:szCs w:val="20"/>
              </w:rPr>
              <w:t>銀行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轉賬 – 恒生銀行  賬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戶: </w:t>
            </w:r>
            <w:r w:rsidR="00EF4ABD">
              <w:rPr>
                <w:rFonts w:ascii="SimSun" w:eastAsia="SimSun" w:hAnsi="SimSun" w:cs="SimSun"/>
                <w:sz w:val="20"/>
                <w:szCs w:val="20"/>
              </w:rPr>
              <w:t>789 665 692</w:t>
            </w:r>
            <w:r w:rsidR="003C7F51">
              <w:rPr>
                <w:rFonts w:ascii="SimSun" w:eastAsia="SimSun" w:hAnsi="SimSun" w:cs="SimSun"/>
                <w:sz w:val="20"/>
                <w:szCs w:val="20"/>
              </w:rPr>
              <w:t xml:space="preserve"> 001</w:t>
            </w:r>
          </w:p>
          <w:p w14:paraId="2FCF74F6" w14:textId="140B5748" w:rsidR="00542107" w:rsidRPr="00542107" w:rsidRDefault="00542107" w:rsidP="00542107">
            <w:pPr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</w:rPr>
              <w:t xml:space="preserve">          ( </w:t>
            </w:r>
            <w:r w:rsidRPr="00542107">
              <w:rPr>
                <w:rFonts w:ascii="SimSun" w:eastAsia="SimSun" w:hAnsi="SimSun" w:cs="SimSun"/>
                <w:sz w:val="20"/>
                <w:szCs w:val="20"/>
                <w:vertAlign w:val="superscript"/>
              </w:rPr>
              <w:t>**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支票或</w:t>
            </w:r>
            <w:r>
              <w:rPr>
                <w:rFonts w:asciiTheme="minorEastAsia" w:hAnsiTheme="minorEastAsia"/>
                <w:sz w:val="20"/>
                <w:szCs w:val="20"/>
              </w:rPr>
              <w:t>銀行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轉賬收據</w:t>
            </w:r>
            <w:r w:rsidR="00F1753A">
              <w:rPr>
                <w:rFonts w:ascii="MS Mincho" w:eastAsia="MS Mincho" w:hAnsi="MS Mincho" w:cs="MS Mincho"/>
                <w:sz w:val="20"/>
                <w:szCs w:val="20"/>
              </w:rPr>
              <w:t>背面請註明參賽者姓名及聯絡電話 )</w:t>
            </w:r>
          </w:p>
        </w:tc>
      </w:tr>
    </w:tbl>
    <w:p w14:paraId="3B46D497" w14:textId="6A40099C" w:rsidR="0035332E" w:rsidRPr="0035332E" w:rsidRDefault="00BD12B1" w:rsidP="00BD12B1">
      <w:pPr>
        <w:rPr>
          <w:rFonts w:ascii="MS Mincho" w:eastAsia="MS Mincho" w:hAnsi="MS Mincho" w:cs="MS Mincho"/>
          <w:sz w:val="20"/>
        </w:rPr>
      </w:pPr>
      <w:r>
        <w:rPr>
          <w:rFonts w:ascii="MS Mincho" w:eastAsia="MS Mincho" w:hAnsi="MS Mincho" w:cs="MS Mincho"/>
          <w:sz w:val="20"/>
        </w:rPr>
        <w:t xml:space="preserve">香港兒童數學學會   </w:t>
      </w:r>
      <w:r w:rsidR="003C7F51">
        <w:rPr>
          <w:rFonts w:asciiTheme="minorEastAsia" w:hAnsiTheme="minorEastAsia"/>
          <w:sz w:val="20"/>
        </w:rPr>
        <w:t>網址</w:t>
      </w:r>
      <w:r w:rsidR="003C7F51">
        <w:rPr>
          <w:rFonts w:asciiTheme="minorEastAsia" w:hAnsiTheme="minorEastAsia"/>
          <w:sz w:val="20"/>
        </w:rPr>
        <w:t xml:space="preserve">: </w:t>
      </w:r>
      <w:hyperlink r:id="rId9" w:history="1">
        <w:r w:rsidR="003C7F51" w:rsidRPr="00A91F8A">
          <w:rPr>
            <w:rStyle w:val="a4"/>
            <w:rFonts w:asciiTheme="minorEastAsia" w:hAnsiTheme="minorEastAsia"/>
            <w:sz w:val="20"/>
          </w:rPr>
          <w:t>www.hkicm.com.hk</w:t>
        </w:r>
      </w:hyperlink>
      <w:r>
        <w:rPr>
          <w:rFonts w:asciiTheme="minorEastAsia" w:hAnsiTheme="minorEastAsia"/>
          <w:sz w:val="20"/>
        </w:rPr>
        <w:t xml:space="preserve">  </w:t>
      </w:r>
      <w:r w:rsidR="003C7F51">
        <w:rPr>
          <w:rFonts w:asciiTheme="minorEastAsia" w:hAnsiTheme="minorEastAsia"/>
          <w:sz w:val="20"/>
        </w:rPr>
        <w:t xml:space="preserve"> </w:t>
      </w:r>
      <w:r w:rsidR="003C7F51">
        <w:rPr>
          <w:rFonts w:asciiTheme="minorEastAsia" w:hAnsiTheme="minorEastAsia"/>
          <w:sz w:val="20"/>
        </w:rPr>
        <w:t>查詢電話</w:t>
      </w:r>
      <w:r w:rsidR="003C7F51">
        <w:rPr>
          <w:rFonts w:asciiTheme="minorEastAsia" w:hAnsiTheme="minorEastAsia"/>
          <w:sz w:val="20"/>
        </w:rPr>
        <w:t>: 23380426</w:t>
      </w:r>
      <w:r>
        <w:rPr>
          <w:rFonts w:asciiTheme="minorEastAsia" w:hAnsiTheme="minorEastAsia"/>
          <w:sz w:val="20"/>
        </w:rPr>
        <w:t xml:space="preserve">  </w:t>
      </w:r>
      <w:r w:rsidR="003C7F51">
        <w:rPr>
          <w:rFonts w:asciiTheme="minorEastAsia" w:hAnsiTheme="minorEastAsia"/>
          <w:sz w:val="20"/>
        </w:rPr>
        <w:t xml:space="preserve"> </w:t>
      </w:r>
      <w:proofErr w:type="spellStart"/>
      <w:r w:rsidR="00C73D28">
        <w:rPr>
          <w:rFonts w:ascii="MS Mincho" w:eastAsia="MS Mincho" w:hAnsi="MS Mincho" w:cs="MS Mincho"/>
          <w:sz w:val="20"/>
        </w:rPr>
        <w:t>Whatsapp</w:t>
      </w:r>
      <w:proofErr w:type="spellEnd"/>
      <w:r w:rsidR="00C73D28">
        <w:rPr>
          <w:rFonts w:ascii="MS Mincho" w:eastAsia="MS Mincho" w:hAnsi="MS Mincho" w:cs="MS Mincho"/>
          <w:sz w:val="20"/>
        </w:rPr>
        <w:t xml:space="preserve">: 52825537   </w:t>
      </w:r>
      <w:r w:rsidR="003C7F51">
        <w:rPr>
          <w:rFonts w:asciiTheme="minorEastAsia" w:hAnsiTheme="minorEastAsia"/>
          <w:sz w:val="20"/>
        </w:rPr>
        <w:t>電郵</w:t>
      </w:r>
      <w:r w:rsidR="003C7F51">
        <w:rPr>
          <w:rFonts w:asciiTheme="minorEastAsia" w:hAnsiTheme="minorEastAsia"/>
          <w:sz w:val="20"/>
        </w:rPr>
        <w:t xml:space="preserve">: </w:t>
      </w:r>
      <w:hyperlink r:id="rId10" w:history="1">
        <w:r w:rsidR="003C7F51" w:rsidRPr="002F57EE">
          <w:rPr>
            <w:rStyle w:val="a4"/>
            <w:rFonts w:ascii="MS Mincho" w:eastAsia="MS Mincho" w:hAnsi="MS Mincho" w:cs="MS Mincho"/>
            <w:sz w:val="20"/>
          </w:rPr>
          <w:t>info@hkicm.com.hk</w:t>
        </w:r>
      </w:hyperlink>
    </w:p>
    <w:sectPr w:rsidR="0035332E" w:rsidRPr="0035332E" w:rsidSect="00B43B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7" w:h="15819"/>
      <w:pgMar w:top="902" w:right="720" w:bottom="313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9153" w14:textId="77777777" w:rsidR="00397A95" w:rsidRDefault="00397A95" w:rsidP="009F0996">
      <w:r>
        <w:separator/>
      </w:r>
    </w:p>
  </w:endnote>
  <w:endnote w:type="continuationSeparator" w:id="0">
    <w:p w14:paraId="396E75DC" w14:textId="77777777" w:rsidR="00397A95" w:rsidRDefault="00397A95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82A3" w14:textId="77777777" w:rsidR="002C3D14" w:rsidRDefault="002C3D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78F5" w14:textId="77777777" w:rsidR="002C3D14" w:rsidRDefault="002C3D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D448" w14:textId="77777777" w:rsidR="002C3D14" w:rsidRDefault="002C3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166E" w14:textId="77777777" w:rsidR="00397A95" w:rsidRDefault="00397A95" w:rsidP="009F0996">
      <w:r>
        <w:separator/>
      </w:r>
    </w:p>
  </w:footnote>
  <w:footnote w:type="continuationSeparator" w:id="0">
    <w:p w14:paraId="5758DEF8" w14:textId="77777777" w:rsidR="00397A95" w:rsidRDefault="00397A95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047A" w14:textId="77777777" w:rsidR="002C3D14" w:rsidRDefault="002C3D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3375" w14:textId="77777777" w:rsidR="002C3D14" w:rsidRDefault="002C3D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05E8" w14:textId="77777777" w:rsidR="002C3D14" w:rsidRDefault="002C3D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5"/>
      <w:numFmt w:val="chineseCounting"/>
      <w:suff w:val="nothing"/>
      <w:lvlText w:val="%1、"/>
      <w:lvlJc w:val="left"/>
    </w:lvl>
  </w:abstractNum>
  <w:abstractNum w:abstractNumId="2" w15:restartNumberingAfterBreak="0">
    <w:nsid w:val="149B4582"/>
    <w:multiLevelType w:val="hybridMultilevel"/>
    <w:tmpl w:val="7EC01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A5990"/>
    <w:multiLevelType w:val="hybridMultilevel"/>
    <w:tmpl w:val="634AAB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5A39B6"/>
    <w:multiLevelType w:val="hybridMultilevel"/>
    <w:tmpl w:val="108895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3F4DDD"/>
    <w:multiLevelType w:val="hybridMultilevel"/>
    <w:tmpl w:val="81841258"/>
    <w:lvl w:ilvl="0" w:tplc="962E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7300F2"/>
    <w:multiLevelType w:val="hybridMultilevel"/>
    <w:tmpl w:val="C92C4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772EDB"/>
    <w:multiLevelType w:val="hybridMultilevel"/>
    <w:tmpl w:val="54B63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8864F3"/>
    <w:multiLevelType w:val="hybridMultilevel"/>
    <w:tmpl w:val="0B7843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3083822"/>
    <w:multiLevelType w:val="hybridMultilevel"/>
    <w:tmpl w:val="42F64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5B6C05"/>
    <w:multiLevelType w:val="hybridMultilevel"/>
    <w:tmpl w:val="B16AE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3E5F92"/>
    <w:multiLevelType w:val="hybridMultilevel"/>
    <w:tmpl w:val="F7622BF8"/>
    <w:lvl w:ilvl="0" w:tplc="1160D1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C2D"/>
    <w:rsid w:val="00023E3D"/>
    <w:rsid w:val="000961E4"/>
    <w:rsid w:val="000C1F41"/>
    <w:rsid w:val="00113085"/>
    <w:rsid w:val="00142B23"/>
    <w:rsid w:val="0014768E"/>
    <w:rsid w:val="00153216"/>
    <w:rsid w:val="00172A27"/>
    <w:rsid w:val="001A0509"/>
    <w:rsid w:val="001B1927"/>
    <w:rsid w:val="001B50E8"/>
    <w:rsid w:val="001E1C7F"/>
    <w:rsid w:val="001E73F6"/>
    <w:rsid w:val="002309CD"/>
    <w:rsid w:val="0026230A"/>
    <w:rsid w:val="002637E1"/>
    <w:rsid w:val="002A3563"/>
    <w:rsid w:val="002B2AF6"/>
    <w:rsid w:val="002C3D14"/>
    <w:rsid w:val="002E47EF"/>
    <w:rsid w:val="003379A1"/>
    <w:rsid w:val="00344120"/>
    <w:rsid w:val="003477B8"/>
    <w:rsid w:val="0035332E"/>
    <w:rsid w:val="00355AEF"/>
    <w:rsid w:val="00382436"/>
    <w:rsid w:val="00397A95"/>
    <w:rsid w:val="003B3D10"/>
    <w:rsid w:val="003C7F51"/>
    <w:rsid w:val="003D1BC6"/>
    <w:rsid w:val="00416113"/>
    <w:rsid w:val="00441A49"/>
    <w:rsid w:val="00455B6F"/>
    <w:rsid w:val="00467DF5"/>
    <w:rsid w:val="004759F3"/>
    <w:rsid w:val="004E5B2D"/>
    <w:rsid w:val="004E7FA3"/>
    <w:rsid w:val="00542107"/>
    <w:rsid w:val="005A2BC7"/>
    <w:rsid w:val="006935EB"/>
    <w:rsid w:val="006A188D"/>
    <w:rsid w:val="007035B7"/>
    <w:rsid w:val="00746D1F"/>
    <w:rsid w:val="007A7EF2"/>
    <w:rsid w:val="007D1B46"/>
    <w:rsid w:val="00805302"/>
    <w:rsid w:val="00807540"/>
    <w:rsid w:val="0084162D"/>
    <w:rsid w:val="008A7C84"/>
    <w:rsid w:val="00921245"/>
    <w:rsid w:val="00930339"/>
    <w:rsid w:val="009309DA"/>
    <w:rsid w:val="00974EF5"/>
    <w:rsid w:val="00995D0A"/>
    <w:rsid w:val="009B2343"/>
    <w:rsid w:val="009F0996"/>
    <w:rsid w:val="00A12213"/>
    <w:rsid w:val="00A13FFB"/>
    <w:rsid w:val="00A91F8A"/>
    <w:rsid w:val="00AC289E"/>
    <w:rsid w:val="00AD4632"/>
    <w:rsid w:val="00B32705"/>
    <w:rsid w:val="00B43B51"/>
    <w:rsid w:val="00B66A5F"/>
    <w:rsid w:val="00B7094B"/>
    <w:rsid w:val="00BB5200"/>
    <w:rsid w:val="00BD12B1"/>
    <w:rsid w:val="00BD1F20"/>
    <w:rsid w:val="00BD2171"/>
    <w:rsid w:val="00BD7691"/>
    <w:rsid w:val="00C00203"/>
    <w:rsid w:val="00C73D28"/>
    <w:rsid w:val="00CE355F"/>
    <w:rsid w:val="00CF2B30"/>
    <w:rsid w:val="00D44849"/>
    <w:rsid w:val="00D66C80"/>
    <w:rsid w:val="00D843DE"/>
    <w:rsid w:val="00D91489"/>
    <w:rsid w:val="00E05D48"/>
    <w:rsid w:val="00EF4ABD"/>
    <w:rsid w:val="00F06968"/>
    <w:rsid w:val="00F07AA3"/>
    <w:rsid w:val="00F1753A"/>
    <w:rsid w:val="00F22787"/>
    <w:rsid w:val="00F25FA6"/>
    <w:rsid w:val="00F33A42"/>
    <w:rsid w:val="00F41EAF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AB4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1BC6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D1BC6"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table" w:styleId="a9">
    <w:name w:val="Table Grid"/>
    <w:basedOn w:val="a1"/>
    <w:uiPriority w:val="39"/>
    <w:rsid w:val="00C0020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0203"/>
    <w:pPr>
      <w:ind w:leftChars="200" w:left="480"/>
    </w:pPr>
    <w:rPr>
      <w:rFonts w:asciiTheme="minorHAnsi" w:eastAsiaTheme="minorEastAsia" w:hAnsiTheme="minorHAnsi" w:cstheme="minorBidi"/>
      <w:szCs w:val="24"/>
      <w:lang w:eastAsia="zh-TW"/>
    </w:rPr>
  </w:style>
  <w:style w:type="character" w:styleId="ab">
    <w:name w:val="FollowedHyperlink"/>
    <w:basedOn w:val="a0"/>
    <w:uiPriority w:val="99"/>
    <w:semiHidden/>
    <w:unhideWhenUsed/>
    <w:rsid w:val="00A9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cm.com.h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hkicm.com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icm.com.h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168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2015年度全港幼稚園數學邀請賽</vt:lpstr>
    </vt:vector>
  </TitlesOfParts>
  <Manager/>
  <Company/>
  <LinksUpToDate>false</LinksUpToDate>
  <CharactersWithSpaces>1130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http://www.hkicm.com.hk/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2015年度全港幼稚園數學邀請賽</dc:title>
  <dc:subject/>
  <dc:creator>user</dc:creator>
  <cp:keywords/>
  <dc:description/>
  <cp:lastModifiedBy>maknana0104@gmail.com</cp:lastModifiedBy>
  <cp:revision>4</cp:revision>
  <cp:lastPrinted>2021-05-15T09:34:00Z</cp:lastPrinted>
  <dcterms:created xsi:type="dcterms:W3CDTF">2021-05-15T09:25:00Z</dcterms:created>
  <dcterms:modified xsi:type="dcterms:W3CDTF">2021-05-15T09:34:00Z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